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213" w:rsidRDefault="000E2213" w:rsidP="000E2213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European Crystallographic Association</w:t>
      </w:r>
    </w:p>
    <w:p w:rsidR="000E2213" w:rsidRDefault="000E2213" w:rsidP="000E2213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Travel Grant report form</w:t>
      </w:r>
    </w:p>
    <w:p w:rsidR="000E2213" w:rsidRDefault="000E2213" w:rsidP="000E2213">
      <w:pPr>
        <w:autoSpaceDE w:val="0"/>
        <w:autoSpaceDN w:val="0"/>
        <w:adjustRightInd w:val="0"/>
        <w:rPr>
          <w:lang w:val="en-US"/>
        </w:rPr>
      </w:pPr>
    </w:p>
    <w:p w:rsidR="000E2213" w:rsidRDefault="000E2213" w:rsidP="000E2213">
      <w:pPr>
        <w:autoSpaceDE w:val="0"/>
        <w:autoSpaceDN w:val="0"/>
        <w:adjustRightInd w:val="0"/>
        <w:jc w:val="both"/>
        <w:rPr>
          <w:lang w:val="en-US"/>
        </w:rPr>
      </w:pPr>
    </w:p>
    <w:p w:rsidR="000E2213" w:rsidRDefault="000E2213" w:rsidP="000E2213">
      <w:pPr>
        <w:autoSpaceDE w:val="0"/>
        <w:autoSpaceDN w:val="0"/>
        <w:adjustRightInd w:val="0"/>
        <w:rPr>
          <w:b/>
          <w:bCs/>
          <w:lang w:val="en-US"/>
        </w:rPr>
      </w:pPr>
      <w:r>
        <w:rPr>
          <w:b/>
          <w:bCs/>
          <w:lang w:val="en-US"/>
        </w:rPr>
        <w:t>1. Bursary details</w:t>
      </w:r>
    </w:p>
    <w:p w:rsidR="000E2213" w:rsidRDefault="000E2213" w:rsidP="000E2213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0E2213" w:rsidRPr="00C1542A" w:rsidRDefault="000E2213" w:rsidP="000E2213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autoSpaceDE w:val="0"/>
        <w:autoSpaceDN w:val="0"/>
        <w:adjustRightInd w:val="0"/>
        <w:jc w:val="both"/>
        <w:rPr>
          <w:bCs/>
          <w:lang w:val="en-US"/>
        </w:rPr>
      </w:pPr>
      <w:r>
        <w:rPr>
          <w:b/>
          <w:bCs/>
          <w:lang w:val="en-US"/>
        </w:rPr>
        <w:t xml:space="preserve">Name: </w:t>
      </w:r>
      <w:r>
        <w:rPr>
          <w:b/>
          <w:bCs/>
          <w:lang w:val="en-US"/>
        </w:rPr>
        <w:tab/>
      </w:r>
    </w:p>
    <w:p w:rsidR="000E2213" w:rsidRDefault="000E2213" w:rsidP="000E2213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0E2213" w:rsidRDefault="000E2213" w:rsidP="000E2213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lang w:val="en-US"/>
        </w:rPr>
      </w:pPr>
      <w:r>
        <w:rPr>
          <w:b/>
          <w:bCs/>
          <w:lang w:val="en-US"/>
        </w:rPr>
        <w:t>Account:</w:t>
      </w:r>
      <w:r>
        <w:rPr>
          <w:b/>
          <w:bCs/>
          <w:lang w:val="en-US"/>
        </w:rPr>
        <w:tab/>
        <w:t xml:space="preserve">   IBAN:</w:t>
      </w:r>
      <w:r>
        <w:rPr>
          <w:b/>
          <w:bCs/>
          <w:lang w:val="en-US"/>
        </w:rPr>
        <w:tab/>
      </w:r>
    </w:p>
    <w:p w:rsidR="000E2213" w:rsidRPr="007E74C3" w:rsidRDefault="000E2213" w:rsidP="000E2213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lang w:val="en-US"/>
        </w:rPr>
      </w:pP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 xml:space="preserve">SWIFT: </w:t>
      </w:r>
    </w:p>
    <w:p w:rsidR="000E2213" w:rsidRDefault="000E2213" w:rsidP="000E2213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0E2213" w:rsidRDefault="000E2213" w:rsidP="000E2213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lang w:val="en-US"/>
        </w:rPr>
      </w:pPr>
      <w:r>
        <w:rPr>
          <w:b/>
          <w:bCs/>
          <w:lang w:val="en-US"/>
        </w:rPr>
        <w:t>Affiliation:</w:t>
      </w:r>
    </w:p>
    <w:p w:rsidR="000E2213" w:rsidRDefault="000E2213" w:rsidP="000E2213">
      <w:pPr>
        <w:autoSpaceDE w:val="0"/>
        <w:autoSpaceDN w:val="0"/>
        <w:adjustRightInd w:val="0"/>
        <w:rPr>
          <w:b/>
          <w:bCs/>
          <w:lang w:val="en-US"/>
        </w:rPr>
      </w:pPr>
    </w:p>
    <w:p w:rsidR="000E2213" w:rsidRDefault="000E2213" w:rsidP="000E2213">
      <w:pPr>
        <w:autoSpaceDE w:val="0"/>
        <w:autoSpaceDN w:val="0"/>
        <w:adjustRightInd w:val="0"/>
        <w:rPr>
          <w:b/>
          <w:bCs/>
          <w:lang w:val="en-US"/>
        </w:rPr>
      </w:pPr>
      <w:r>
        <w:rPr>
          <w:b/>
          <w:bCs/>
          <w:lang w:val="en-US"/>
        </w:rPr>
        <w:t>3. Report (min. 250 words, max. 500 words, will be published on the ECA web site</w:t>
      </w:r>
      <w:r w:rsidR="00A961EE">
        <w:rPr>
          <w:b/>
          <w:bCs/>
          <w:lang w:val="en-US"/>
        </w:rPr>
        <w:t xml:space="preserve"> –provide a picture of yourself, preferably on the school/congress site </w:t>
      </w:r>
      <w:bookmarkStart w:id="0" w:name="_GoBack"/>
      <w:bookmarkEnd w:id="0"/>
      <w:r w:rsidR="00A961EE">
        <w:rPr>
          <w:b/>
          <w:bCs/>
          <w:lang w:val="en-US"/>
        </w:rPr>
        <w:t>separately</w:t>
      </w:r>
      <w:r>
        <w:rPr>
          <w:b/>
          <w:bCs/>
          <w:lang w:val="en-US"/>
        </w:rPr>
        <w:t xml:space="preserve">) </w:t>
      </w:r>
    </w:p>
    <w:p w:rsidR="000E2213" w:rsidRDefault="000E2213" w:rsidP="000E2213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0E2213" w:rsidRDefault="000E2213" w:rsidP="000E2213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en-US"/>
        </w:rPr>
      </w:pPr>
    </w:p>
    <w:p w:rsidR="000E2213" w:rsidRDefault="000E2213" w:rsidP="000E2213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en-US"/>
        </w:rPr>
      </w:pPr>
    </w:p>
    <w:p w:rsidR="000E2213" w:rsidRDefault="000E2213" w:rsidP="000E2213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en-US"/>
        </w:rPr>
      </w:pPr>
    </w:p>
    <w:p w:rsidR="000E2213" w:rsidRDefault="000E2213" w:rsidP="000E2213">
      <w:pPr>
        <w:autoSpaceDE w:val="0"/>
        <w:autoSpaceDN w:val="0"/>
        <w:adjustRightInd w:val="0"/>
        <w:rPr>
          <w:lang w:val="en-US"/>
        </w:rPr>
      </w:pPr>
    </w:p>
    <w:p w:rsidR="000E2213" w:rsidRDefault="000E2213" w:rsidP="000E2213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rPr>
          <w:b/>
          <w:bCs/>
          <w:lang w:val="en-US"/>
        </w:rPr>
      </w:pPr>
      <w:r>
        <w:rPr>
          <w:b/>
          <w:bCs/>
          <w:lang w:val="en-US"/>
        </w:rPr>
        <w:t xml:space="preserve">3. Evaluation </w:t>
      </w:r>
    </w:p>
    <w:p w:rsidR="000E2213" w:rsidRDefault="000E2213" w:rsidP="000E2213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rPr>
          <w:lang w:val="en-US"/>
        </w:rPr>
      </w:pPr>
    </w:p>
    <w:p w:rsidR="000E2213" w:rsidRDefault="000E2213" w:rsidP="000E2213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Please provide some feedback to help ECA to monitor the effects of their grants.</w:t>
      </w:r>
    </w:p>
    <w:p w:rsidR="000E2213" w:rsidRDefault="000E2213" w:rsidP="000E2213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rPr>
          <w:lang w:val="en-US"/>
        </w:rPr>
      </w:pPr>
    </w:p>
    <w:tbl>
      <w:tblPr>
        <w:tblW w:w="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278"/>
      </w:tblGrid>
      <w:tr w:rsidR="000E2213" w:rsidTr="0038407B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13" w:rsidRPr="00C1542A" w:rsidRDefault="000E2213" w:rsidP="0038407B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C1542A">
              <w:rPr>
                <w:b/>
                <w:lang w:val="en-US"/>
              </w:rPr>
              <w:t>Regarding your ECA bursary, which of the following do you feel to be true:</w:t>
            </w:r>
          </w:p>
          <w:p w:rsidR="000E2213" w:rsidRDefault="000E2213" w:rsidP="0038407B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Increased your knowledge of crystallography                                                </w:t>
            </w:r>
            <w:r>
              <w:rPr>
                <w:b/>
                <w:bCs/>
                <w:noProof/>
                <w:lang w:val="fr-FR" w:eastAsia="fr-FR"/>
              </w:rPr>
              <w:drawing>
                <wp:inline distT="0" distB="0" distL="0" distR="0" wp14:anchorId="16666102" wp14:editId="70A447B1">
                  <wp:extent cx="133350" cy="1809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2213" w:rsidRDefault="000E2213" w:rsidP="0038407B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Will result in future collaboration                                                                   </w:t>
            </w:r>
            <w:r>
              <w:rPr>
                <w:b/>
                <w:bCs/>
                <w:noProof/>
                <w:lang w:val="fr-FR" w:eastAsia="fr-FR"/>
              </w:rPr>
              <w:drawing>
                <wp:inline distT="0" distB="0" distL="0" distR="0" wp14:anchorId="695F3374" wp14:editId="0445E78C">
                  <wp:extent cx="133350" cy="1809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2213" w:rsidRDefault="000E2213" w:rsidP="0038407B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lang w:val="en-US"/>
              </w:rPr>
              <w:t xml:space="preserve">Improved your communication with other crystallographers                         </w:t>
            </w:r>
            <w:r>
              <w:rPr>
                <w:b/>
                <w:bCs/>
                <w:noProof/>
                <w:lang w:val="fr-FR" w:eastAsia="fr-FR"/>
              </w:rPr>
              <w:drawing>
                <wp:inline distT="0" distB="0" distL="0" distR="0" wp14:anchorId="08D0A9C0" wp14:editId="480CCD97">
                  <wp:extent cx="133350" cy="1809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2213" w:rsidRDefault="000E2213" w:rsidP="0038407B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lang w:val="en-US"/>
              </w:rPr>
              <w:t xml:space="preserve">Improved your knowledge of firms active in the field of crystallography     </w:t>
            </w:r>
            <w:r>
              <w:rPr>
                <w:b/>
                <w:bCs/>
                <w:noProof/>
                <w:lang w:val="fr-FR" w:eastAsia="fr-FR"/>
              </w:rPr>
              <w:drawing>
                <wp:inline distT="0" distB="0" distL="0" distR="0" wp14:anchorId="2E380574" wp14:editId="363606B0">
                  <wp:extent cx="133350" cy="1809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2213" w:rsidRDefault="000E2213" w:rsidP="0038407B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Helped foster the teaching of crystallography                                                </w:t>
            </w:r>
            <w:r>
              <w:rPr>
                <w:b/>
                <w:bCs/>
                <w:noProof/>
                <w:lang w:val="fr-FR" w:eastAsia="fr-FR"/>
              </w:rPr>
              <w:drawing>
                <wp:inline distT="0" distB="0" distL="0" distR="0" wp14:anchorId="51AB55B8" wp14:editId="35044E22">
                  <wp:extent cx="133350" cy="1809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2213" w:rsidRDefault="000E2213" w:rsidP="0038407B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Provided the necessary travel assistance                                                        </w:t>
            </w:r>
            <w:r>
              <w:rPr>
                <w:b/>
                <w:bCs/>
                <w:noProof/>
                <w:lang w:val="fr-FR" w:eastAsia="fr-FR"/>
              </w:rPr>
              <w:drawing>
                <wp:inline distT="0" distB="0" distL="0" distR="0" wp14:anchorId="01364379" wp14:editId="19C7399F">
                  <wp:extent cx="133350" cy="1809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2213" w:rsidRDefault="000E2213" w:rsidP="0038407B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Enhanced your career prospects                                                                     </w:t>
            </w:r>
            <w:r>
              <w:rPr>
                <w:b/>
                <w:bCs/>
                <w:noProof/>
                <w:lang w:val="fr-FR" w:eastAsia="fr-FR"/>
              </w:rPr>
              <w:drawing>
                <wp:inline distT="0" distB="0" distL="0" distR="0" wp14:anchorId="0AFA593D" wp14:editId="413E3B49">
                  <wp:extent cx="133350" cy="18097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2213" w:rsidRDefault="000E2213" w:rsidP="0038407B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0E2213" w:rsidRDefault="000E2213" w:rsidP="0038407B">
            <w:r w:rsidRPr="00C1542A">
              <w:rPr>
                <w:b/>
                <w:lang w:val="en-US"/>
              </w:rPr>
              <w:t xml:space="preserve">Which SIGs you are most interested in? </w:t>
            </w:r>
            <w:r>
              <w:rPr>
                <w:lang w:val="en-US"/>
              </w:rPr>
              <w:br/>
            </w:r>
            <w:r>
              <w:t>SIG-nn (make list)</w:t>
            </w:r>
          </w:p>
          <w:p w:rsidR="000E2213" w:rsidRDefault="000E2213" w:rsidP="0038407B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0E2213" w:rsidRPr="00C1542A" w:rsidRDefault="000E2213" w:rsidP="0038407B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C1542A">
              <w:rPr>
                <w:b/>
                <w:lang w:val="en-US"/>
              </w:rPr>
              <w:t>Any specific feedback or comments:</w:t>
            </w:r>
          </w:p>
          <w:p w:rsidR="000E2213" w:rsidRDefault="000E2213" w:rsidP="0038407B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Text</w:t>
            </w:r>
          </w:p>
          <w:p w:rsidR="000E2213" w:rsidRDefault="000E2213" w:rsidP="0038407B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:rsidR="000E2213" w:rsidRDefault="000E2213" w:rsidP="0038407B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</w:tbl>
    <w:p w:rsidR="00995D7E" w:rsidRDefault="00995D7E"/>
    <w:sectPr w:rsidR="00995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213"/>
    <w:rsid w:val="000E2213"/>
    <w:rsid w:val="00995D7E"/>
    <w:rsid w:val="00A9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961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61EE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961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61EE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FF63C656</Template>
  <TotalTime>1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Henrik Gørbitz</dc:creator>
  <cp:keywords/>
  <dc:description/>
  <cp:lastModifiedBy>Arie van der Lee</cp:lastModifiedBy>
  <cp:revision>2</cp:revision>
  <dcterms:created xsi:type="dcterms:W3CDTF">2019-05-20T14:01:00Z</dcterms:created>
  <dcterms:modified xsi:type="dcterms:W3CDTF">2019-05-20T14:21:00Z</dcterms:modified>
</cp:coreProperties>
</file>